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A7" w:rsidRPr="00186C45" w:rsidRDefault="006912A7" w:rsidP="007D2F3A">
      <w:pPr>
        <w:shd w:val="clear" w:color="auto" w:fill="FFFFFF"/>
        <w:jc w:val="center"/>
        <w:rPr>
          <w:u w:val="single"/>
        </w:rPr>
      </w:pPr>
      <w:r w:rsidRPr="00186C45">
        <w:rPr>
          <w:b/>
          <w:bCs/>
          <w:spacing w:val="6"/>
          <w:u w:val="single"/>
        </w:rPr>
        <w:t>ОТДЕЛ ОБРАЗОВАНИЯ АДМИНИСТР</w:t>
      </w:r>
      <w:r>
        <w:rPr>
          <w:b/>
          <w:bCs/>
          <w:spacing w:val="6"/>
          <w:u w:val="single"/>
        </w:rPr>
        <w:t xml:space="preserve">АЦИИ АРЗГИРСКОГО МУНИЦИПАЛЬНОГО </w:t>
      </w:r>
      <w:r w:rsidRPr="00186C45">
        <w:rPr>
          <w:b/>
          <w:bCs/>
          <w:spacing w:val="6"/>
          <w:u w:val="single"/>
        </w:rPr>
        <w:t>РАЙОНАСТАВРОПОЛЬСКОГО КРАЯ</w:t>
      </w:r>
    </w:p>
    <w:p w:rsidR="006912A7" w:rsidRDefault="006912A7" w:rsidP="007D2F3A">
      <w:pPr>
        <w:shd w:val="clear" w:color="auto" w:fill="FFFFFF"/>
        <w:ind w:left="24"/>
        <w:jc w:val="center"/>
        <w:rPr>
          <w:b/>
          <w:bCs/>
          <w:spacing w:val="-6"/>
          <w:w w:val="125"/>
          <w:sz w:val="29"/>
          <w:szCs w:val="29"/>
        </w:rPr>
      </w:pPr>
    </w:p>
    <w:p w:rsidR="006912A7" w:rsidRDefault="006912A7" w:rsidP="007D2F3A">
      <w:pPr>
        <w:shd w:val="clear" w:color="auto" w:fill="FFFFFF"/>
        <w:ind w:left="24"/>
        <w:jc w:val="center"/>
        <w:rPr>
          <w:sz w:val="28"/>
          <w:szCs w:val="28"/>
        </w:rPr>
      </w:pPr>
    </w:p>
    <w:p w:rsidR="006912A7" w:rsidRPr="00186C45" w:rsidRDefault="006912A7" w:rsidP="007D2F3A">
      <w:pPr>
        <w:shd w:val="clear" w:color="auto" w:fill="FFFFFF"/>
        <w:ind w:left="24"/>
        <w:jc w:val="center"/>
        <w:rPr>
          <w:sz w:val="28"/>
          <w:szCs w:val="28"/>
        </w:rPr>
      </w:pPr>
      <w:r w:rsidRPr="00186C4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86C4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86C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6C4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86C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86C45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</w:p>
    <w:p w:rsidR="006912A7" w:rsidRPr="00186C45" w:rsidRDefault="006912A7" w:rsidP="007D2F3A">
      <w:pPr>
        <w:shd w:val="clear" w:color="auto" w:fill="FFFFFF"/>
        <w:ind w:left="24"/>
        <w:jc w:val="center"/>
        <w:rPr>
          <w:sz w:val="28"/>
          <w:szCs w:val="28"/>
        </w:rPr>
      </w:pPr>
    </w:p>
    <w:p w:rsidR="006912A7" w:rsidRDefault="006912A7" w:rsidP="007D2F3A">
      <w:pPr>
        <w:shd w:val="clear" w:color="auto" w:fill="FFFFFF"/>
        <w:ind w:left="24"/>
        <w:jc w:val="both"/>
        <w:rPr>
          <w:sz w:val="28"/>
          <w:szCs w:val="28"/>
        </w:rPr>
      </w:pPr>
    </w:p>
    <w:p w:rsidR="006912A7" w:rsidRDefault="006912A7" w:rsidP="007D2F3A">
      <w:pPr>
        <w:shd w:val="clear" w:color="auto" w:fill="FFFFFF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22.05.2014 г.                                    с. Арзгир                                          №205-а </w:t>
      </w:r>
    </w:p>
    <w:p w:rsidR="006912A7" w:rsidRDefault="006912A7" w:rsidP="007D2F3A">
      <w:pPr>
        <w:shd w:val="clear" w:color="auto" w:fill="FFFFFF"/>
        <w:ind w:left="24"/>
        <w:rPr>
          <w:sz w:val="28"/>
          <w:szCs w:val="28"/>
        </w:rPr>
      </w:pPr>
    </w:p>
    <w:p w:rsidR="006912A7" w:rsidRDefault="006912A7" w:rsidP="007D2F3A">
      <w:pPr>
        <w:shd w:val="clear" w:color="auto" w:fill="FFFFFF"/>
        <w:ind w:left="24"/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</w:t>
      </w:r>
    </w:p>
    <w:p w:rsidR="006912A7" w:rsidRPr="00186C45" w:rsidRDefault="006912A7" w:rsidP="007D2F3A">
      <w:pPr>
        <w:shd w:val="clear" w:color="auto" w:fill="FFFFFF"/>
        <w:ind w:left="24"/>
        <w:rPr>
          <w:sz w:val="28"/>
          <w:szCs w:val="28"/>
        </w:rPr>
      </w:pPr>
      <w:r>
        <w:rPr>
          <w:sz w:val="28"/>
          <w:szCs w:val="28"/>
        </w:rPr>
        <w:t>«Молодежь против коррупции»</w:t>
      </w:r>
    </w:p>
    <w:p w:rsidR="006912A7" w:rsidRDefault="006912A7" w:rsidP="007D2F3A">
      <w:pPr>
        <w:jc w:val="both"/>
        <w:rPr>
          <w:sz w:val="28"/>
          <w:szCs w:val="28"/>
        </w:rPr>
      </w:pPr>
    </w:p>
    <w:p w:rsidR="006912A7" w:rsidRPr="007D2F3A" w:rsidRDefault="006912A7" w:rsidP="007D2F3A">
      <w:pPr>
        <w:pStyle w:val="20"/>
        <w:shd w:val="clear" w:color="auto" w:fill="auto"/>
        <w:spacing w:after="304"/>
        <w:ind w:right="20"/>
        <w:jc w:val="left"/>
        <w:rPr>
          <w:b w:val="0"/>
          <w:bCs w:val="0"/>
        </w:rPr>
      </w:pPr>
      <w:r>
        <w:rPr>
          <w:sz w:val="28"/>
          <w:szCs w:val="28"/>
        </w:rPr>
        <w:tab/>
      </w:r>
      <w:r w:rsidRPr="008A1879">
        <w:rPr>
          <w:b w:val="0"/>
          <w:bCs w:val="0"/>
          <w:sz w:val="28"/>
          <w:szCs w:val="28"/>
        </w:rPr>
        <w:t xml:space="preserve">В соответствии </w:t>
      </w:r>
      <w:r>
        <w:rPr>
          <w:b w:val="0"/>
          <w:bCs w:val="0"/>
          <w:sz w:val="28"/>
          <w:szCs w:val="28"/>
        </w:rPr>
        <w:t xml:space="preserve">с планом мероприятий по реализации государственной программы Ставропольского края «Молодежная политика» на 2014 год, в соответствии с приказом Министерства образования и молодежной политики Ставропольского края от 20 мая 2014 года №447-пр </w:t>
      </w:r>
    </w:p>
    <w:p w:rsidR="006912A7" w:rsidRPr="008A1879" w:rsidRDefault="006912A7" w:rsidP="007D2F3A">
      <w:pPr>
        <w:jc w:val="both"/>
        <w:rPr>
          <w:sz w:val="28"/>
          <w:szCs w:val="28"/>
        </w:rPr>
      </w:pPr>
      <w:r w:rsidRPr="008A1879">
        <w:rPr>
          <w:sz w:val="28"/>
          <w:szCs w:val="28"/>
        </w:rPr>
        <w:t xml:space="preserve">ПРИКАЗЫВАЮ: </w:t>
      </w:r>
    </w:p>
    <w:p w:rsidR="006912A7" w:rsidRDefault="006912A7" w:rsidP="007D2F3A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районный конкурс «Молодежь против коррупции» (далее – конкурс) с 20 мая по 20 июля 2014 г.</w:t>
      </w:r>
    </w:p>
    <w:p w:rsidR="006912A7" w:rsidRDefault="006912A7" w:rsidP="007D2F3A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912A7" w:rsidRDefault="006912A7" w:rsidP="007D2F3A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конкурсе (Приложение 1)</w:t>
      </w:r>
    </w:p>
    <w:p w:rsidR="006912A7" w:rsidRDefault="006912A7" w:rsidP="007D2F3A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(Приложение 2)</w:t>
      </w:r>
    </w:p>
    <w:p w:rsidR="006912A7" w:rsidRDefault="006912A7" w:rsidP="007D2F3A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приказа возложить на ведущего специалиста отдела образования Е.А. Чепко</w:t>
      </w:r>
    </w:p>
    <w:p w:rsidR="006912A7" w:rsidRPr="00186C45" w:rsidRDefault="006912A7" w:rsidP="007D2F3A">
      <w:pPr>
        <w:rPr>
          <w:sz w:val="28"/>
          <w:szCs w:val="28"/>
        </w:rPr>
      </w:pPr>
    </w:p>
    <w:p w:rsidR="006912A7" w:rsidRDefault="006912A7" w:rsidP="007D2F3A">
      <w:pPr>
        <w:rPr>
          <w:sz w:val="28"/>
          <w:szCs w:val="28"/>
        </w:rPr>
      </w:pPr>
    </w:p>
    <w:p w:rsidR="006912A7" w:rsidRPr="00186C45" w:rsidRDefault="006912A7" w:rsidP="007D2F3A">
      <w:pPr>
        <w:rPr>
          <w:sz w:val="28"/>
          <w:szCs w:val="28"/>
        </w:rPr>
      </w:pPr>
      <w:r w:rsidRPr="00186C45">
        <w:rPr>
          <w:sz w:val="28"/>
          <w:szCs w:val="28"/>
        </w:rPr>
        <w:t>Начальник отдела образования                                 Н.М.</w:t>
      </w:r>
      <w:r>
        <w:rPr>
          <w:sz w:val="28"/>
          <w:szCs w:val="28"/>
        </w:rPr>
        <w:t xml:space="preserve"> </w:t>
      </w:r>
      <w:r w:rsidRPr="00186C45">
        <w:rPr>
          <w:sz w:val="28"/>
          <w:szCs w:val="28"/>
        </w:rPr>
        <w:t>Подклад</w:t>
      </w:r>
      <w:r>
        <w:rPr>
          <w:sz w:val="28"/>
          <w:szCs w:val="28"/>
        </w:rPr>
        <w:t>ов</w:t>
      </w:r>
    </w:p>
    <w:p w:rsidR="006912A7" w:rsidRDefault="006912A7" w:rsidP="007D2F3A">
      <w:pPr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EA7C6C">
      <w:pPr>
        <w:ind w:firstLine="720"/>
        <w:rPr>
          <w:sz w:val="24"/>
          <w:szCs w:val="24"/>
        </w:rPr>
      </w:pPr>
    </w:p>
    <w:p w:rsidR="006912A7" w:rsidRDefault="006912A7" w:rsidP="00EA7C6C">
      <w:pPr>
        <w:ind w:firstLine="720"/>
        <w:rPr>
          <w:sz w:val="24"/>
          <w:szCs w:val="24"/>
        </w:rPr>
      </w:pPr>
    </w:p>
    <w:p w:rsidR="006912A7" w:rsidRDefault="006912A7" w:rsidP="00EA7C6C">
      <w:pPr>
        <w:ind w:firstLine="720"/>
        <w:rPr>
          <w:sz w:val="24"/>
          <w:szCs w:val="24"/>
        </w:rPr>
      </w:pPr>
    </w:p>
    <w:p w:rsidR="006912A7" w:rsidRPr="00EA7C6C" w:rsidRDefault="006912A7" w:rsidP="00EA7C6C">
      <w:pPr>
        <w:ind w:firstLine="720"/>
        <w:rPr>
          <w:sz w:val="24"/>
          <w:szCs w:val="24"/>
        </w:rPr>
      </w:pPr>
      <w:r w:rsidRPr="00EA7C6C">
        <w:rPr>
          <w:sz w:val="24"/>
          <w:szCs w:val="24"/>
        </w:rPr>
        <w:t>Ознакомлен:</w:t>
      </w: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EA7C6C">
      <w:pPr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 w:rsidP="007D2F3A">
      <w:pPr>
        <w:ind w:firstLine="720"/>
        <w:jc w:val="center"/>
        <w:rPr>
          <w:sz w:val="28"/>
          <w:szCs w:val="28"/>
        </w:rPr>
      </w:pPr>
    </w:p>
    <w:p w:rsidR="006912A7" w:rsidRDefault="006912A7"/>
    <w:sectPr w:rsidR="006912A7" w:rsidSect="007628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91A"/>
    <w:rsid w:val="00075B89"/>
    <w:rsid w:val="0016191A"/>
    <w:rsid w:val="00186C45"/>
    <w:rsid w:val="001F4033"/>
    <w:rsid w:val="00276894"/>
    <w:rsid w:val="002B0A53"/>
    <w:rsid w:val="0037095D"/>
    <w:rsid w:val="003A7A24"/>
    <w:rsid w:val="003F43BC"/>
    <w:rsid w:val="00482C0A"/>
    <w:rsid w:val="00500A6D"/>
    <w:rsid w:val="006912A7"/>
    <w:rsid w:val="006F510C"/>
    <w:rsid w:val="007628F5"/>
    <w:rsid w:val="007B2228"/>
    <w:rsid w:val="007D2F3A"/>
    <w:rsid w:val="008A1879"/>
    <w:rsid w:val="00A42DFC"/>
    <w:rsid w:val="00A80428"/>
    <w:rsid w:val="00A902FA"/>
    <w:rsid w:val="00AA6096"/>
    <w:rsid w:val="00B8269C"/>
    <w:rsid w:val="00B8736E"/>
    <w:rsid w:val="00BB34CD"/>
    <w:rsid w:val="00C57414"/>
    <w:rsid w:val="00D647B5"/>
    <w:rsid w:val="00E233E5"/>
    <w:rsid w:val="00E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2F3A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2F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D2F3A"/>
    <w:pPr>
      <w:widowControl/>
      <w:autoSpaceDE/>
      <w:autoSpaceDN/>
      <w:adjustRightInd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2F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D2F3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D2F3A"/>
    <w:pPr>
      <w:shd w:val="clear" w:color="auto" w:fill="FFFFFF"/>
      <w:autoSpaceDE/>
      <w:autoSpaceDN/>
      <w:adjustRightInd/>
      <w:spacing w:after="300" w:line="322" w:lineRule="exact"/>
      <w:jc w:val="center"/>
    </w:pPr>
    <w:rPr>
      <w:b/>
      <w:bCs/>
      <w:sz w:val="27"/>
      <w:szCs w:val="27"/>
      <w:lang w:eastAsia="en-US"/>
    </w:rPr>
  </w:style>
  <w:style w:type="table" w:styleId="TableGrid">
    <w:name w:val="Table Grid"/>
    <w:basedOn w:val="TableNormal"/>
    <w:uiPriority w:val="99"/>
    <w:rsid w:val="00A42D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42DF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9</cp:revision>
  <cp:lastPrinted>2014-07-30T06:58:00Z</cp:lastPrinted>
  <dcterms:created xsi:type="dcterms:W3CDTF">2014-04-21T07:25:00Z</dcterms:created>
  <dcterms:modified xsi:type="dcterms:W3CDTF">2014-07-30T07:02:00Z</dcterms:modified>
</cp:coreProperties>
</file>